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27" w:rsidRDefault="001F5F27" w:rsidP="00B31B9C">
      <w:pPr>
        <w:spacing w:after="0"/>
        <w:rPr>
          <w:rFonts w:ascii="Open Sans" w:hAnsi="Open Sans" w:cs="Open Sans"/>
          <w:color w:val="706F6F"/>
          <w:sz w:val="20"/>
          <w:szCs w:val="20"/>
        </w:rPr>
      </w:pPr>
    </w:p>
    <w:p w:rsidR="001F5F27" w:rsidRDefault="001F5F27">
      <w:pPr>
        <w:rPr>
          <w:rFonts w:ascii="Open Sans" w:hAnsi="Open Sans" w:cs="Open Sans"/>
          <w:color w:val="706F6F"/>
          <w:sz w:val="20"/>
          <w:szCs w:val="20"/>
        </w:rPr>
      </w:pPr>
    </w:p>
    <w:p w:rsidR="001F5F27" w:rsidRDefault="001F5F27">
      <w:pPr>
        <w:rPr>
          <w:rFonts w:ascii="Open Sans" w:hAnsi="Open Sans" w:cs="Open Sans"/>
          <w:color w:val="706F6F"/>
          <w:sz w:val="20"/>
          <w:szCs w:val="20"/>
        </w:rPr>
      </w:pPr>
    </w:p>
    <w:p w:rsidR="001F5F27" w:rsidRDefault="001F5F27">
      <w:pPr>
        <w:rPr>
          <w:rFonts w:ascii="Open Sans" w:hAnsi="Open Sans" w:cs="Open Sans"/>
          <w:color w:val="706F6F"/>
          <w:sz w:val="20"/>
          <w:szCs w:val="20"/>
        </w:rPr>
      </w:pPr>
    </w:p>
    <w:p w:rsidR="001F5F27" w:rsidRDefault="001F5F27">
      <w:pPr>
        <w:rPr>
          <w:rFonts w:ascii="Open Sans" w:hAnsi="Open Sans" w:cs="Open Sans"/>
          <w:color w:val="706F6F"/>
          <w:sz w:val="20"/>
          <w:szCs w:val="20"/>
        </w:rPr>
      </w:pPr>
    </w:p>
    <w:p w:rsidR="001F5F27" w:rsidRDefault="001F5F27">
      <w:pPr>
        <w:rPr>
          <w:rFonts w:ascii="Open Sans" w:hAnsi="Open Sans" w:cs="Open Sans"/>
          <w:color w:val="706F6F"/>
          <w:sz w:val="20"/>
          <w:szCs w:val="20"/>
        </w:rPr>
      </w:pPr>
    </w:p>
    <w:p w:rsidR="00B31B9C" w:rsidRDefault="00B31B9C" w:rsidP="00B31B9C">
      <w:pPr>
        <w:spacing w:after="0" w:line="240" w:lineRule="auto"/>
        <w:rPr>
          <w:rFonts w:ascii="Open Sans" w:hAnsi="Open Sans" w:cs="Open Sans"/>
          <w:color w:val="706F6F"/>
          <w:sz w:val="20"/>
          <w:szCs w:val="20"/>
        </w:rPr>
      </w:pPr>
    </w:p>
    <w:p w:rsidR="00B31B9C" w:rsidRPr="001F5F27" w:rsidRDefault="006549A3" w:rsidP="00B31B9C">
      <w:pPr>
        <w:spacing w:after="0" w:line="240" w:lineRule="auto"/>
        <w:rPr>
          <w:rFonts w:ascii="Open Sans" w:hAnsi="Open Sans" w:cs="Open Sans"/>
          <w:color w:val="706F6F"/>
          <w:sz w:val="20"/>
          <w:szCs w:val="20"/>
        </w:rPr>
      </w:pPr>
      <w:r w:rsidRPr="001F5F27">
        <w:rPr>
          <w:noProof/>
          <w:color w:val="706F6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9175B3E" wp14:editId="70142C64">
                <wp:simplePos x="0" y="0"/>
                <wp:positionH relativeFrom="page">
                  <wp:posOffset>732790</wp:posOffset>
                </wp:positionH>
                <wp:positionV relativeFrom="page">
                  <wp:posOffset>1716405</wp:posOffset>
                </wp:positionV>
                <wp:extent cx="3549015" cy="105219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A3" w:rsidRPr="009A6C96" w:rsidRDefault="006549A3" w:rsidP="000A643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proofErr w:type="spellStart"/>
                            <w:r w:rsidRPr="002E2B42">
                              <w:rPr>
                                <w:rFonts w:ascii="Open Sans" w:hAnsi="Open Sans" w:cs="Open Sans"/>
                                <w:color w:val="C20D0E"/>
                                <w:sz w:val="12"/>
                                <w:szCs w:val="12"/>
                              </w:rPr>
                              <w:t>Netzlink</w:t>
                            </w:r>
                            <w:proofErr w:type="spellEnd"/>
                            <w:r w:rsidRPr="002E2B42">
                              <w:rPr>
                                <w:rFonts w:ascii="Open Sans" w:hAnsi="Open Sans" w:cs="Open Sans"/>
                                <w:color w:val="C20D0E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926C3">
                              <w:rPr>
                                <w:rFonts w:ascii="Open Sans" w:hAnsi="Open Sans" w:cs="Open Sans"/>
                                <w:color w:val="C20D0E"/>
                                <w:sz w:val="12"/>
                                <w:szCs w:val="12"/>
                              </w:rPr>
                              <w:t>Informationstechnik</w:t>
                            </w:r>
                            <w:r w:rsidRPr="002E2B42">
                              <w:rPr>
                                <w:rFonts w:ascii="Open Sans" w:hAnsi="Open Sans" w:cs="Open Sans"/>
                                <w:color w:val="C20D0E"/>
                                <w:sz w:val="12"/>
                                <w:szCs w:val="12"/>
                              </w:rPr>
                              <w:t xml:space="preserve"> GmbH</w:t>
                            </w:r>
                            <w:r w:rsidRPr="009A6C96">
                              <w:rPr>
                                <w:rFonts w:ascii="Open Sans" w:hAnsi="Open Sans" w:cs="Open Sans"/>
                                <w:color w:val="AF14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A6C96">
                              <w:rPr>
                                <w:rFonts w:ascii="Open Sans" w:hAnsi="Open Sans" w:cs="Open Sans"/>
                                <w:color w:val="4D4D4D"/>
                                <w:sz w:val="12"/>
                                <w:szCs w:val="12"/>
                              </w:rPr>
                              <w:t xml:space="preserve">· </w:t>
                            </w:r>
                            <w:r w:rsidRPr="000926C3">
                              <w:rPr>
                                <w:rFonts w:ascii="Open Sans" w:hAnsi="Open Sans" w:cs="Open Sans"/>
                                <w:color w:val="706F6F"/>
                                <w:sz w:val="12"/>
                                <w:szCs w:val="12"/>
                              </w:rPr>
                              <w:t>Heinrich-</w:t>
                            </w:r>
                            <w:proofErr w:type="spellStart"/>
                            <w:r w:rsidRPr="000926C3">
                              <w:rPr>
                                <w:rFonts w:ascii="Open Sans" w:hAnsi="Open Sans" w:cs="Open Sans"/>
                                <w:color w:val="706F6F"/>
                                <w:sz w:val="12"/>
                                <w:szCs w:val="12"/>
                              </w:rPr>
                              <w:t>Büssing</w:t>
                            </w:r>
                            <w:proofErr w:type="spellEnd"/>
                            <w:r w:rsidRPr="000926C3">
                              <w:rPr>
                                <w:rFonts w:ascii="Open Sans" w:hAnsi="Open Sans" w:cs="Open Sans"/>
                                <w:color w:val="706F6F"/>
                                <w:sz w:val="12"/>
                                <w:szCs w:val="12"/>
                              </w:rPr>
                              <w:t xml:space="preserve">-Ring 42 · </w:t>
                            </w:r>
                            <w:r w:rsidR="00A40200">
                              <w:rPr>
                                <w:rFonts w:ascii="Open Sans" w:hAnsi="Open Sans" w:cs="Open Sans"/>
                                <w:color w:val="706F6F"/>
                                <w:sz w:val="12"/>
                                <w:szCs w:val="12"/>
                              </w:rPr>
                              <w:t>D-</w:t>
                            </w:r>
                            <w:r w:rsidRPr="000926C3">
                              <w:rPr>
                                <w:rFonts w:ascii="Open Sans" w:hAnsi="Open Sans" w:cs="Open Sans"/>
                                <w:color w:val="706F6F"/>
                                <w:sz w:val="12"/>
                                <w:szCs w:val="12"/>
                              </w:rPr>
                              <w:t>38102 Braunschweig</w:t>
                            </w:r>
                          </w:p>
                          <w:p w:rsidR="008C28E0" w:rsidRDefault="008C28E0" w:rsidP="000A6438">
                            <w:pPr>
                              <w:ind w:left="142"/>
                              <w:rPr>
                                <w:rFonts w:ascii="Courier" w:hAnsi="Courier" w:cs="Courie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C28E0" w:rsidRPr="008C28E0" w:rsidRDefault="008C28E0" w:rsidP="008C28E0">
                            <w:pPr>
                              <w:spacing w:after="0" w:line="240" w:lineRule="auto"/>
                              <w:ind w:left="142"/>
                              <w:rPr>
                                <w:rFonts w:ascii="Open Sans" w:hAnsi="Open Sans" w:cs="Open Sans"/>
                                <w:color w:val="706F6F"/>
                                <w:sz w:val="20"/>
                                <w:szCs w:val="20"/>
                              </w:rPr>
                            </w:pPr>
                            <w:r w:rsidRPr="008C28E0">
                              <w:rPr>
                                <w:rFonts w:ascii="Open Sans" w:hAnsi="Open Sans" w:cs="Open Sans"/>
                                <w:color w:val="706F6F"/>
                                <w:sz w:val="20"/>
                                <w:szCs w:val="20"/>
                              </w:rPr>
                              <w:t xml:space="preserve">TSV </w:t>
                            </w:r>
                            <w:proofErr w:type="spellStart"/>
                            <w:r w:rsidRPr="008C28E0">
                              <w:rPr>
                                <w:rFonts w:ascii="Open Sans" w:hAnsi="Open Sans" w:cs="Open Sans"/>
                                <w:color w:val="706F6F"/>
                                <w:sz w:val="20"/>
                                <w:szCs w:val="20"/>
                              </w:rPr>
                              <w:t>Timmerlah</w:t>
                            </w:r>
                            <w:proofErr w:type="spellEnd"/>
                          </w:p>
                          <w:p w:rsidR="008C28E0" w:rsidRPr="008C28E0" w:rsidRDefault="008C28E0" w:rsidP="008C28E0">
                            <w:pPr>
                              <w:spacing w:after="0" w:line="240" w:lineRule="auto"/>
                              <w:ind w:left="142"/>
                              <w:rPr>
                                <w:rFonts w:ascii="Open Sans" w:hAnsi="Open Sans" w:cs="Open Sans"/>
                                <w:color w:val="706F6F"/>
                                <w:sz w:val="20"/>
                                <w:szCs w:val="20"/>
                              </w:rPr>
                            </w:pPr>
                            <w:r w:rsidRPr="008C28E0">
                              <w:rPr>
                                <w:rFonts w:ascii="Open Sans" w:hAnsi="Open Sans" w:cs="Open Sans"/>
                                <w:color w:val="706F6F"/>
                                <w:sz w:val="20"/>
                                <w:szCs w:val="20"/>
                              </w:rPr>
                              <w:t xml:space="preserve">Dennis </w:t>
                            </w:r>
                            <w:proofErr w:type="spellStart"/>
                            <w:r w:rsidRPr="008C28E0">
                              <w:rPr>
                                <w:rFonts w:ascii="Open Sans" w:hAnsi="Open Sans" w:cs="Open Sans"/>
                                <w:color w:val="706F6F"/>
                                <w:sz w:val="20"/>
                                <w:szCs w:val="20"/>
                              </w:rPr>
                              <w:t>Pasemann</w:t>
                            </w:r>
                            <w:proofErr w:type="spellEnd"/>
                          </w:p>
                          <w:p w:rsidR="006549A3" w:rsidRPr="008C28E0" w:rsidRDefault="008C28E0" w:rsidP="008C28E0">
                            <w:pPr>
                              <w:spacing w:after="0" w:line="240" w:lineRule="auto"/>
                              <w:ind w:left="142"/>
                              <w:rPr>
                                <w:rFonts w:ascii="Open Sans" w:hAnsi="Open Sans" w:cs="Open Sans"/>
                                <w:color w:val="706F6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28E0">
                              <w:rPr>
                                <w:rFonts w:ascii="Open Sans" w:hAnsi="Open Sans" w:cs="Open Sans"/>
                                <w:color w:val="706F6F"/>
                                <w:sz w:val="20"/>
                                <w:szCs w:val="20"/>
                              </w:rPr>
                              <w:t>Lautenthalstraße</w:t>
                            </w:r>
                            <w:proofErr w:type="spellEnd"/>
                            <w:r w:rsidRPr="008C28E0">
                              <w:rPr>
                                <w:rFonts w:ascii="Open Sans" w:hAnsi="Open Sans" w:cs="Open Sans"/>
                                <w:color w:val="706F6F"/>
                                <w:sz w:val="20"/>
                                <w:szCs w:val="20"/>
                              </w:rPr>
                              <w:t xml:space="preserve"> 15, 38122 Braunschweig</w:t>
                            </w:r>
                          </w:p>
                          <w:p w:rsidR="006549A3" w:rsidRPr="001F5F27" w:rsidRDefault="006549A3" w:rsidP="008C28E0">
                            <w:pPr>
                              <w:spacing w:after="0" w:line="240" w:lineRule="auto"/>
                              <w:ind w:left="142"/>
                              <w:rPr>
                                <w:rFonts w:ascii="Open Sans" w:hAnsi="Open Sans" w:cs="Open Sans"/>
                                <w:color w:val="706F6F"/>
                                <w:sz w:val="20"/>
                                <w:szCs w:val="20"/>
                              </w:rPr>
                            </w:pPr>
                          </w:p>
                          <w:p w:rsidR="006549A3" w:rsidRPr="001F5F27" w:rsidRDefault="006549A3" w:rsidP="008C28E0">
                            <w:pPr>
                              <w:spacing w:after="0" w:line="240" w:lineRule="auto"/>
                              <w:ind w:left="142"/>
                              <w:rPr>
                                <w:rFonts w:ascii="Open Sans" w:hAnsi="Open Sans" w:cs="Open Sans"/>
                                <w:color w:val="706F6F"/>
                                <w:sz w:val="20"/>
                                <w:szCs w:val="20"/>
                              </w:rPr>
                            </w:pPr>
                          </w:p>
                          <w:p w:rsidR="006549A3" w:rsidRPr="001F5F27" w:rsidRDefault="006549A3" w:rsidP="008C28E0">
                            <w:pPr>
                              <w:spacing w:after="0" w:line="240" w:lineRule="auto"/>
                              <w:ind w:left="142"/>
                              <w:rPr>
                                <w:rFonts w:ascii="Open Sans" w:hAnsi="Open Sans" w:cs="Open Sans"/>
                                <w:color w:val="706F6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75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35.15pt;width:279.4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AjggIAABE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" o:allowoverlap="f" stroked="f">
                <v:textbox>
                  <w:txbxContent>
                    <w:p w:rsidR="006549A3" w:rsidRPr="009A6C96" w:rsidRDefault="006549A3" w:rsidP="000A6438">
                      <w:pPr>
                        <w:autoSpaceDE w:val="0"/>
                        <w:autoSpaceDN w:val="0"/>
                        <w:adjustRightInd w:val="0"/>
                        <w:spacing w:after="0"/>
                        <w:ind w:left="142"/>
                        <w:rPr>
                          <w:rFonts w:ascii="Open Sans" w:hAnsi="Open Sans" w:cs="Open Sans"/>
                          <w:color w:val="000000"/>
                        </w:rPr>
                      </w:pPr>
                      <w:proofErr w:type="spellStart"/>
                      <w:r w:rsidRPr="002E2B42">
                        <w:rPr>
                          <w:rFonts w:ascii="Open Sans" w:hAnsi="Open Sans" w:cs="Open Sans"/>
                          <w:color w:val="C20D0E"/>
                          <w:sz w:val="12"/>
                          <w:szCs w:val="12"/>
                        </w:rPr>
                        <w:t>Netzlink</w:t>
                      </w:r>
                      <w:proofErr w:type="spellEnd"/>
                      <w:r w:rsidRPr="002E2B42">
                        <w:rPr>
                          <w:rFonts w:ascii="Open Sans" w:hAnsi="Open Sans" w:cs="Open Sans"/>
                          <w:color w:val="C20D0E"/>
                          <w:sz w:val="12"/>
                          <w:szCs w:val="12"/>
                        </w:rPr>
                        <w:t xml:space="preserve"> </w:t>
                      </w:r>
                      <w:r w:rsidRPr="000926C3">
                        <w:rPr>
                          <w:rFonts w:ascii="Open Sans" w:hAnsi="Open Sans" w:cs="Open Sans"/>
                          <w:color w:val="C20D0E"/>
                          <w:sz w:val="12"/>
                          <w:szCs w:val="12"/>
                        </w:rPr>
                        <w:t>Informationstechnik</w:t>
                      </w:r>
                      <w:r w:rsidRPr="002E2B42">
                        <w:rPr>
                          <w:rFonts w:ascii="Open Sans" w:hAnsi="Open Sans" w:cs="Open Sans"/>
                          <w:color w:val="C20D0E"/>
                          <w:sz w:val="12"/>
                          <w:szCs w:val="12"/>
                        </w:rPr>
                        <w:t xml:space="preserve"> GmbH</w:t>
                      </w:r>
                      <w:r w:rsidRPr="009A6C96">
                        <w:rPr>
                          <w:rFonts w:ascii="Open Sans" w:hAnsi="Open Sans" w:cs="Open Sans"/>
                          <w:color w:val="AF1416"/>
                          <w:sz w:val="12"/>
                          <w:szCs w:val="12"/>
                        </w:rPr>
                        <w:t xml:space="preserve"> </w:t>
                      </w:r>
                      <w:r w:rsidRPr="009A6C96">
                        <w:rPr>
                          <w:rFonts w:ascii="Open Sans" w:hAnsi="Open Sans" w:cs="Open Sans"/>
                          <w:color w:val="4D4D4D"/>
                          <w:sz w:val="12"/>
                          <w:szCs w:val="12"/>
                        </w:rPr>
                        <w:t xml:space="preserve">· </w:t>
                      </w:r>
                      <w:r w:rsidRPr="000926C3">
                        <w:rPr>
                          <w:rFonts w:ascii="Open Sans" w:hAnsi="Open Sans" w:cs="Open Sans"/>
                          <w:color w:val="706F6F"/>
                          <w:sz w:val="12"/>
                          <w:szCs w:val="12"/>
                        </w:rPr>
                        <w:t>Heinrich-</w:t>
                      </w:r>
                      <w:proofErr w:type="spellStart"/>
                      <w:r w:rsidRPr="000926C3">
                        <w:rPr>
                          <w:rFonts w:ascii="Open Sans" w:hAnsi="Open Sans" w:cs="Open Sans"/>
                          <w:color w:val="706F6F"/>
                          <w:sz w:val="12"/>
                          <w:szCs w:val="12"/>
                        </w:rPr>
                        <w:t>Büssing</w:t>
                      </w:r>
                      <w:proofErr w:type="spellEnd"/>
                      <w:r w:rsidRPr="000926C3">
                        <w:rPr>
                          <w:rFonts w:ascii="Open Sans" w:hAnsi="Open Sans" w:cs="Open Sans"/>
                          <w:color w:val="706F6F"/>
                          <w:sz w:val="12"/>
                          <w:szCs w:val="12"/>
                        </w:rPr>
                        <w:t xml:space="preserve">-Ring 42 · </w:t>
                      </w:r>
                      <w:r w:rsidR="00A40200">
                        <w:rPr>
                          <w:rFonts w:ascii="Open Sans" w:hAnsi="Open Sans" w:cs="Open Sans"/>
                          <w:color w:val="706F6F"/>
                          <w:sz w:val="12"/>
                          <w:szCs w:val="12"/>
                        </w:rPr>
                        <w:t>D-</w:t>
                      </w:r>
                      <w:r w:rsidRPr="000926C3">
                        <w:rPr>
                          <w:rFonts w:ascii="Open Sans" w:hAnsi="Open Sans" w:cs="Open Sans"/>
                          <w:color w:val="706F6F"/>
                          <w:sz w:val="12"/>
                          <w:szCs w:val="12"/>
                        </w:rPr>
                        <w:t>38102 Braunschweig</w:t>
                      </w:r>
                    </w:p>
                    <w:p w:rsidR="008C28E0" w:rsidRDefault="008C28E0" w:rsidP="000A6438">
                      <w:pPr>
                        <w:ind w:left="142"/>
                        <w:rPr>
                          <w:rFonts w:ascii="Courier" w:hAnsi="Courier" w:cs="Courier"/>
                          <w:color w:val="000000"/>
                          <w:sz w:val="20"/>
                          <w:szCs w:val="20"/>
                        </w:rPr>
                      </w:pPr>
                    </w:p>
                    <w:p w:rsidR="008C28E0" w:rsidRPr="008C28E0" w:rsidRDefault="008C28E0" w:rsidP="008C28E0">
                      <w:pPr>
                        <w:spacing w:after="0" w:line="240" w:lineRule="auto"/>
                        <w:ind w:left="142"/>
                        <w:rPr>
                          <w:rFonts w:ascii="Open Sans" w:hAnsi="Open Sans" w:cs="Open Sans"/>
                          <w:color w:val="706F6F"/>
                          <w:sz w:val="20"/>
                          <w:szCs w:val="20"/>
                        </w:rPr>
                      </w:pPr>
                      <w:r w:rsidRPr="008C28E0">
                        <w:rPr>
                          <w:rFonts w:ascii="Open Sans" w:hAnsi="Open Sans" w:cs="Open Sans"/>
                          <w:color w:val="706F6F"/>
                          <w:sz w:val="20"/>
                          <w:szCs w:val="20"/>
                        </w:rPr>
                        <w:t xml:space="preserve">TSV </w:t>
                      </w:r>
                      <w:proofErr w:type="spellStart"/>
                      <w:r w:rsidRPr="008C28E0">
                        <w:rPr>
                          <w:rFonts w:ascii="Open Sans" w:hAnsi="Open Sans" w:cs="Open Sans"/>
                          <w:color w:val="706F6F"/>
                          <w:sz w:val="20"/>
                          <w:szCs w:val="20"/>
                        </w:rPr>
                        <w:t>Timmerlah</w:t>
                      </w:r>
                      <w:proofErr w:type="spellEnd"/>
                    </w:p>
                    <w:p w:rsidR="008C28E0" w:rsidRPr="008C28E0" w:rsidRDefault="008C28E0" w:rsidP="008C28E0">
                      <w:pPr>
                        <w:spacing w:after="0" w:line="240" w:lineRule="auto"/>
                        <w:ind w:left="142"/>
                        <w:rPr>
                          <w:rFonts w:ascii="Open Sans" w:hAnsi="Open Sans" w:cs="Open Sans"/>
                          <w:color w:val="706F6F"/>
                          <w:sz w:val="20"/>
                          <w:szCs w:val="20"/>
                        </w:rPr>
                      </w:pPr>
                      <w:r w:rsidRPr="008C28E0">
                        <w:rPr>
                          <w:rFonts w:ascii="Open Sans" w:hAnsi="Open Sans" w:cs="Open Sans"/>
                          <w:color w:val="706F6F"/>
                          <w:sz w:val="20"/>
                          <w:szCs w:val="20"/>
                        </w:rPr>
                        <w:t xml:space="preserve">Dennis </w:t>
                      </w:r>
                      <w:proofErr w:type="spellStart"/>
                      <w:r w:rsidRPr="008C28E0">
                        <w:rPr>
                          <w:rFonts w:ascii="Open Sans" w:hAnsi="Open Sans" w:cs="Open Sans"/>
                          <w:color w:val="706F6F"/>
                          <w:sz w:val="20"/>
                          <w:szCs w:val="20"/>
                        </w:rPr>
                        <w:t>Pasemann</w:t>
                      </w:r>
                      <w:proofErr w:type="spellEnd"/>
                    </w:p>
                    <w:p w:rsidR="006549A3" w:rsidRPr="008C28E0" w:rsidRDefault="008C28E0" w:rsidP="008C28E0">
                      <w:pPr>
                        <w:spacing w:after="0" w:line="240" w:lineRule="auto"/>
                        <w:ind w:left="142"/>
                        <w:rPr>
                          <w:rFonts w:ascii="Open Sans" w:hAnsi="Open Sans" w:cs="Open Sans"/>
                          <w:color w:val="706F6F"/>
                          <w:sz w:val="20"/>
                          <w:szCs w:val="20"/>
                        </w:rPr>
                      </w:pPr>
                      <w:proofErr w:type="spellStart"/>
                      <w:r w:rsidRPr="008C28E0">
                        <w:rPr>
                          <w:rFonts w:ascii="Open Sans" w:hAnsi="Open Sans" w:cs="Open Sans"/>
                          <w:color w:val="706F6F"/>
                          <w:sz w:val="20"/>
                          <w:szCs w:val="20"/>
                        </w:rPr>
                        <w:t>Lautenthalstraße</w:t>
                      </w:r>
                      <w:proofErr w:type="spellEnd"/>
                      <w:r w:rsidRPr="008C28E0">
                        <w:rPr>
                          <w:rFonts w:ascii="Open Sans" w:hAnsi="Open Sans" w:cs="Open Sans"/>
                          <w:color w:val="706F6F"/>
                          <w:sz w:val="20"/>
                          <w:szCs w:val="20"/>
                        </w:rPr>
                        <w:t xml:space="preserve"> 15, 38122 Braunschweig</w:t>
                      </w:r>
                    </w:p>
                    <w:p w:rsidR="006549A3" w:rsidRPr="001F5F27" w:rsidRDefault="006549A3" w:rsidP="008C28E0">
                      <w:pPr>
                        <w:spacing w:after="0" w:line="240" w:lineRule="auto"/>
                        <w:ind w:left="142"/>
                        <w:rPr>
                          <w:rFonts w:ascii="Open Sans" w:hAnsi="Open Sans" w:cs="Open Sans"/>
                          <w:color w:val="706F6F"/>
                          <w:sz w:val="20"/>
                          <w:szCs w:val="20"/>
                        </w:rPr>
                      </w:pPr>
                    </w:p>
                    <w:p w:rsidR="006549A3" w:rsidRPr="001F5F27" w:rsidRDefault="006549A3" w:rsidP="008C28E0">
                      <w:pPr>
                        <w:spacing w:after="0" w:line="240" w:lineRule="auto"/>
                        <w:ind w:left="142"/>
                        <w:rPr>
                          <w:rFonts w:ascii="Open Sans" w:hAnsi="Open Sans" w:cs="Open Sans"/>
                          <w:color w:val="706F6F"/>
                          <w:sz w:val="20"/>
                          <w:szCs w:val="20"/>
                        </w:rPr>
                      </w:pPr>
                    </w:p>
                    <w:p w:rsidR="006549A3" w:rsidRPr="001F5F27" w:rsidRDefault="006549A3" w:rsidP="008C28E0">
                      <w:pPr>
                        <w:spacing w:after="0" w:line="240" w:lineRule="auto"/>
                        <w:ind w:left="142"/>
                        <w:rPr>
                          <w:rFonts w:ascii="Open Sans" w:hAnsi="Open Sans" w:cs="Open Sans"/>
                          <w:color w:val="706F6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31B9C" w:rsidRDefault="00B31B9C" w:rsidP="00B31B9C">
      <w:pPr>
        <w:spacing w:after="0" w:line="240" w:lineRule="auto"/>
        <w:rPr>
          <w:rFonts w:ascii="Open Sans" w:hAnsi="Open Sans" w:cs="Open Sans"/>
          <w:color w:val="706F6F"/>
          <w:sz w:val="20"/>
          <w:szCs w:val="20"/>
        </w:rPr>
      </w:pPr>
    </w:p>
    <w:p w:rsidR="008C28E0" w:rsidRDefault="008C28E0" w:rsidP="00B31B9C">
      <w:pPr>
        <w:spacing w:after="0" w:line="240" w:lineRule="auto"/>
        <w:rPr>
          <w:rFonts w:ascii="Open Sans" w:hAnsi="Open Sans" w:cs="Open Sans"/>
          <w:color w:val="706F6F"/>
          <w:sz w:val="20"/>
          <w:szCs w:val="20"/>
        </w:rPr>
      </w:pPr>
    </w:p>
    <w:p w:rsidR="008C28E0" w:rsidRPr="008C28E0" w:rsidRDefault="008C28E0" w:rsidP="00B31B9C">
      <w:pPr>
        <w:spacing w:after="0" w:line="240" w:lineRule="auto"/>
        <w:rPr>
          <w:rFonts w:ascii="Open Sans" w:hAnsi="Open Sans" w:cs="Open Sans"/>
          <w:b/>
          <w:color w:val="706F6F"/>
          <w:sz w:val="20"/>
          <w:szCs w:val="20"/>
        </w:rPr>
      </w:pPr>
      <w:r w:rsidRPr="008C28E0">
        <w:rPr>
          <w:rFonts w:ascii="Open Sans" w:hAnsi="Open Sans" w:cs="Open Sans"/>
          <w:b/>
          <w:color w:val="706F6F"/>
          <w:sz w:val="20"/>
          <w:szCs w:val="20"/>
        </w:rPr>
        <w:t xml:space="preserve">Sponsoring-Vereinbarung mit dem TSV </w:t>
      </w:r>
      <w:proofErr w:type="spellStart"/>
      <w:r w:rsidRPr="008C28E0">
        <w:rPr>
          <w:rFonts w:ascii="Open Sans" w:hAnsi="Open Sans" w:cs="Open Sans"/>
          <w:b/>
          <w:color w:val="706F6F"/>
          <w:sz w:val="20"/>
          <w:szCs w:val="20"/>
        </w:rPr>
        <w:t>Timmerlah</w:t>
      </w:r>
      <w:proofErr w:type="spellEnd"/>
    </w:p>
    <w:p w:rsidR="008C28E0" w:rsidRDefault="008C28E0" w:rsidP="00B31B9C">
      <w:pPr>
        <w:spacing w:after="0" w:line="240" w:lineRule="auto"/>
        <w:rPr>
          <w:rFonts w:ascii="Open Sans" w:hAnsi="Open Sans" w:cs="Open Sans"/>
          <w:color w:val="706F6F"/>
          <w:sz w:val="20"/>
          <w:szCs w:val="20"/>
        </w:rPr>
      </w:pPr>
    </w:p>
    <w:p w:rsidR="008C28E0" w:rsidRDefault="008C28E0" w:rsidP="00B31B9C">
      <w:pPr>
        <w:spacing w:after="0" w:line="240" w:lineRule="auto"/>
        <w:rPr>
          <w:rFonts w:ascii="Open Sans" w:hAnsi="Open Sans" w:cs="Open Sans"/>
          <w:color w:val="706F6F"/>
          <w:sz w:val="20"/>
          <w:szCs w:val="20"/>
        </w:rPr>
      </w:pPr>
    </w:p>
    <w:p w:rsidR="008C28E0" w:rsidRDefault="008C28E0" w:rsidP="008C28E0">
      <w:pPr>
        <w:spacing w:after="0" w:line="360" w:lineRule="auto"/>
        <w:rPr>
          <w:rFonts w:ascii="Open Sans" w:hAnsi="Open Sans" w:cs="Open Sans"/>
          <w:color w:val="706F6F"/>
          <w:sz w:val="20"/>
          <w:szCs w:val="20"/>
        </w:rPr>
      </w:pPr>
      <w:r>
        <w:rPr>
          <w:rFonts w:ascii="Open Sans" w:hAnsi="Open Sans" w:cs="Open Sans"/>
          <w:color w:val="706F6F"/>
          <w:sz w:val="20"/>
          <w:szCs w:val="20"/>
        </w:rPr>
        <w:t xml:space="preserve">Der TSV </w:t>
      </w:r>
      <w:proofErr w:type="spellStart"/>
      <w:r>
        <w:rPr>
          <w:rFonts w:ascii="Open Sans" w:hAnsi="Open Sans" w:cs="Open Sans"/>
          <w:color w:val="706F6F"/>
          <w:sz w:val="20"/>
          <w:szCs w:val="20"/>
        </w:rPr>
        <w:t>Timmerlah</w:t>
      </w:r>
      <w:proofErr w:type="spellEnd"/>
      <w:r>
        <w:rPr>
          <w:rFonts w:ascii="Open Sans" w:hAnsi="Open Sans" w:cs="Open Sans"/>
          <w:color w:val="706F6F"/>
          <w:sz w:val="20"/>
          <w:szCs w:val="20"/>
        </w:rPr>
        <w:t xml:space="preserve"> wird mit 26 Präsentationsanzügen ausgestattet. Die Kosten von 1549 € übernimmt die Firma </w:t>
      </w:r>
      <w:bookmarkStart w:id="0" w:name="_GoBack"/>
      <w:bookmarkEnd w:id="0"/>
      <w:proofErr w:type="spellStart"/>
      <w:r>
        <w:rPr>
          <w:rFonts w:ascii="Open Sans" w:hAnsi="Open Sans" w:cs="Open Sans"/>
          <w:color w:val="706F6F"/>
          <w:sz w:val="20"/>
          <w:szCs w:val="20"/>
        </w:rPr>
        <w:t>Netzlink</w:t>
      </w:r>
      <w:proofErr w:type="spellEnd"/>
      <w:r>
        <w:rPr>
          <w:rFonts w:ascii="Open Sans" w:hAnsi="Open Sans" w:cs="Open Sans"/>
          <w:color w:val="706F6F"/>
          <w:sz w:val="20"/>
          <w:szCs w:val="20"/>
        </w:rPr>
        <w:t xml:space="preserve"> Informationstechnik GmbH. </w:t>
      </w:r>
    </w:p>
    <w:p w:rsidR="008C28E0" w:rsidRDefault="008C28E0" w:rsidP="008C28E0">
      <w:pPr>
        <w:spacing w:after="0" w:line="360" w:lineRule="auto"/>
        <w:rPr>
          <w:rFonts w:ascii="Open Sans" w:hAnsi="Open Sans" w:cs="Open Sans"/>
          <w:color w:val="706F6F"/>
          <w:sz w:val="20"/>
          <w:szCs w:val="20"/>
        </w:rPr>
      </w:pPr>
    </w:p>
    <w:p w:rsidR="008C28E0" w:rsidRDefault="008C28E0" w:rsidP="008C28E0">
      <w:pPr>
        <w:spacing w:after="0" w:line="360" w:lineRule="auto"/>
        <w:rPr>
          <w:rFonts w:ascii="Open Sans" w:hAnsi="Open Sans" w:cs="Open Sans"/>
          <w:color w:val="706F6F"/>
          <w:sz w:val="20"/>
          <w:szCs w:val="20"/>
        </w:rPr>
      </w:pPr>
      <w:r>
        <w:rPr>
          <w:rFonts w:ascii="Open Sans" w:hAnsi="Open Sans" w:cs="Open Sans"/>
          <w:color w:val="706F6F"/>
          <w:sz w:val="20"/>
          <w:szCs w:val="20"/>
        </w:rPr>
        <w:t xml:space="preserve">Der TSV </w:t>
      </w:r>
      <w:proofErr w:type="spellStart"/>
      <w:r>
        <w:rPr>
          <w:rFonts w:ascii="Open Sans" w:hAnsi="Open Sans" w:cs="Open Sans"/>
          <w:color w:val="706F6F"/>
          <w:sz w:val="20"/>
          <w:szCs w:val="20"/>
        </w:rPr>
        <w:t>Timmerlah</w:t>
      </w:r>
      <w:proofErr w:type="spellEnd"/>
      <w:r>
        <w:rPr>
          <w:rFonts w:ascii="Open Sans" w:hAnsi="Open Sans" w:cs="Open Sans"/>
          <w:color w:val="706F6F"/>
          <w:sz w:val="20"/>
          <w:szCs w:val="20"/>
        </w:rPr>
        <w:t xml:space="preserve"> willigt ein, dass </w:t>
      </w:r>
      <w:proofErr w:type="spellStart"/>
      <w:r>
        <w:rPr>
          <w:rFonts w:ascii="Open Sans" w:hAnsi="Open Sans" w:cs="Open Sans"/>
          <w:color w:val="706F6F"/>
          <w:sz w:val="20"/>
          <w:szCs w:val="20"/>
        </w:rPr>
        <w:t>Netzlink</w:t>
      </w:r>
      <w:proofErr w:type="spellEnd"/>
      <w:r>
        <w:rPr>
          <w:rFonts w:ascii="Open Sans" w:hAnsi="Open Sans" w:cs="Open Sans"/>
          <w:color w:val="706F6F"/>
          <w:sz w:val="20"/>
          <w:szCs w:val="20"/>
        </w:rPr>
        <w:t xml:space="preserve"> Fotos der Mannschaft mit den Präsentationsanzügen erstellen und diese auf den firmeneigenen Medien online stellen darf. </w:t>
      </w:r>
    </w:p>
    <w:p w:rsidR="008C28E0" w:rsidRDefault="008C28E0" w:rsidP="008C28E0">
      <w:pPr>
        <w:spacing w:after="0" w:line="360" w:lineRule="auto"/>
        <w:rPr>
          <w:rFonts w:ascii="Open Sans" w:hAnsi="Open Sans" w:cs="Open Sans"/>
          <w:color w:val="706F6F"/>
          <w:sz w:val="20"/>
          <w:szCs w:val="20"/>
        </w:rPr>
      </w:pPr>
    </w:p>
    <w:p w:rsidR="008C28E0" w:rsidRDefault="008C28E0" w:rsidP="008C28E0">
      <w:pPr>
        <w:spacing w:after="0" w:line="360" w:lineRule="auto"/>
        <w:rPr>
          <w:rFonts w:ascii="Open Sans" w:hAnsi="Open Sans" w:cs="Open Sans"/>
          <w:color w:val="706F6F"/>
          <w:sz w:val="20"/>
          <w:szCs w:val="20"/>
        </w:rPr>
      </w:pPr>
      <w:r>
        <w:rPr>
          <w:rFonts w:ascii="Open Sans" w:hAnsi="Open Sans" w:cs="Open Sans"/>
          <w:color w:val="706F6F"/>
          <w:sz w:val="20"/>
          <w:szCs w:val="20"/>
        </w:rPr>
        <w:t xml:space="preserve">Des Weiteren erwähnt der TSV </w:t>
      </w:r>
      <w:proofErr w:type="spellStart"/>
      <w:r>
        <w:rPr>
          <w:rFonts w:ascii="Open Sans" w:hAnsi="Open Sans" w:cs="Open Sans"/>
          <w:color w:val="706F6F"/>
          <w:sz w:val="20"/>
          <w:szCs w:val="20"/>
        </w:rPr>
        <w:t>Timmerlah</w:t>
      </w:r>
      <w:proofErr w:type="spellEnd"/>
      <w:r>
        <w:rPr>
          <w:rFonts w:ascii="Open Sans" w:hAnsi="Open Sans" w:cs="Open Sans"/>
          <w:color w:val="706F6F"/>
          <w:sz w:val="20"/>
          <w:szCs w:val="20"/>
        </w:rPr>
        <w:t xml:space="preserve"> die Firma </w:t>
      </w:r>
      <w:proofErr w:type="spellStart"/>
      <w:r>
        <w:rPr>
          <w:rFonts w:ascii="Open Sans" w:hAnsi="Open Sans" w:cs="Open Sans"/>
          <w:color w:val="706F6F"/>
          <w:sz w:val="20"/>
          <w:szCs w:val="20"/>
        </w:rPr>
        <w:t>Netzlink</w:t>
      </w:r>
      <w:proofErr w:type="spellEnd"/>
      <w:r>
        <w:rPr>
          <w:rFonts w:ascii="Open Sans" w:hAnsi="Open Sans" w:cs="Open Sans"/>
          <w:color w:val="706F6F"/>
          <w:sz w:val="20"/>
          <w:szCs w:val="20"/>
        </w:rPr>
        <w:t xml:space="preserve"> in den eigenen Beiträgen auf der Website sowie verwendeten Social-Media-Kanälen. </w:t>
      </w:r>
    </w:p>
    <w:p w:rsidR="008C28E0" w:rsidRDefault="008C28E0" w:rsidP="00B31B9C">
      <w:pPr>
        <w:spacing w:after="0" w:line="240" w:lineRule="auto"/>
        <w:rPr>
          <w:rFonts w:ascii="Open Sans" w:hAnsi="Open Sans" w:cs="Open Sans"/>
          <w:color w:val="706F6F"/>
          <w:sz w:val="20"/>
          <w:szCs w:val="20"/>
        </w:rPr>
      </w:pPr>
    </w:p>
    <w:p w:rsidR="008C28E0" w:rsidRDefault="008C28E0" w:rsidP="00B31B9C">
      <w:pPr>
        <w:spacing w:after="0" w:line="240" w:lineRule="auto"/>
        <w:rPr>
          <w:rFonts w:ascii="Open Sans" w:hAnsi="Open Sans" w:cs="Open Sans"/>
          <w:color w:val="706F6F"/>
          <w:sz w:val="20"/>
          <w:szCs w:val="20"/>
        </w:rPr>
      </w:pPr>
      <w:r>
        <w:rPr>
          <w:rFonts w:ascii="Open Sans" w:hAnsi="Open Sans" w:cs="Open Sans"/>
          <w:color w:val="706F6F"/>
          <w:sz w:val="20"/>
          <w:szCs w:val="20"/>
        </w:rPr>
        <w:t xml:space="preserve"> </w:t>
      </w:r>
    </w:p>
    <w:p w:rsidR="008C28E0" w:rsidRDefault="008C28E0" w:rsidP="00B31B9C">
      <w:pPr>
        <w:spacing w:after="0" w:line="240" w:lineRule="auto"/>
        <w:rPr>
          <w:rFonts w:ascii="Open Sans" w:hAnsi="Open Sans" w:cs="Open Sans"/>
          <w:color w:val="706F6F"/>
          <w:sz w:val="20"/>
          <w:szCs w:val="20"/>
        </w:rPr>
      </w:pPr>
      <w:r>
        <w:rPr>
          <w:rFonts w:ascii="Open Sans" w:hAnsi="Open Sans" w:cs="Open Sans"/>
          <w:color w:val="706F6F"/>
          <w:sz w:val="20"/>
          <w:szCs w:val="20"/>
        </w:rPr>
        <w:t>Mit freundlichen Grüßen</w:t>
      </w:r>
    </w:p>
    <w:p w:rsidR="008C28E0" w:rsidRDefault="008C28E0" w:rsidP="00B31B9C">
      <w:pPr>
        <w:spacing w:after="0" w:line="240" w:lineRule="auto"/>
        <w:rPr>
          <w:rFonts w:ascii="Open Sans" w:hAnsi="Open Sans" w:cs="Open Sans"/>
          <w:color w:val="706F6F"/>
          <w:sz w:val="20"/>
          <w:szCs w:val="20"/>
        </w:rPr>
      </w:pPr>
    </w:p>
    <w:p w:rsidR="008C28E0" w:rsidRPr="001F5F27" w:rsidRDefault="008C28E0" w:rsidP="00B31B9C">
      <w:pPr>
        <w:spacing w:after="0" w:line="240" w:lineRule="auto"/>
        <w:rPr>
          <w:rFonts w:ascii="Open Sans" w:hAnsi="Open Sans" w:cs="Open Sans"/>
          <w:color w:val="706F6F"/>
          <w:sz w:val="20"/>
          <w:szCs w:val="20"/>
        </w:rPr>
      </w:pPr>
      <w:r>
        <w:rPr>
          <w:rFonts w:ascii="Open Sans" w:hAnsi="Open Sans" w:cs="Open Sans"/>
          <w:color w:val="706F6F"/>
          <w:sz w:val="20"/>
          <w:szCs w:val="20"/>
        </w:rPr>
        <w:t>Claudia Bornhöft</w:t>
      </w:r>
    </w:p>
    <w:sectPr w:rsidR="008C28E0" w:rsidRPr="001F5F27" w:rsidSect="009D089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E0" w:rsidRDefault="008C28E0" w:rsidP="006549A3">
      <w:pPr>
        <w:spacing w:after="0" w:line="240" w:lineRule="auto"/>
      </w:pPr>
      <w:r>
        <w:separator/>
      </w:r>
    </w:p>
  </w:endnote>
  <w:endnote w:type="continuationSeparator" w:id="0">
    <w:p w:rsidR="008C28E0" w:rsidRDefault="008C28E0" w:rsidP="0065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2"/>
      <w:gridCol w:w="2284"/>
      <w:gridCol w:w="2798"/>
      <w:gridCol w:w="884"/>
      <w:gridCol w:w="1913"/>
    </w:tblGrid>
    <w:tr w:rsidR="006549A3" w:rsidRPr="00CF72B9" w:rsidTr="00E946E9">
      <w:trPr>
        <w:trHeight w:val="641"/>
      </w:trPr>
      <w:tc>
        <w:tcPr>
          <w:tcW w:w="2652" w:type="dxa"/>
        </w:tcPr>
        <w:p w:rsidR="006549A3" w:rsidRPr="001223A5" w:rsidRDefault="006549A3" w:rsidP="006549A3">
          <w:pPr>
            <w:pStyle w:val="Fuzeile"/>
            <w:rPr>
              <w:rFonts w:ascii="Open Sans" w:hAnsi="Open Sans" w:cs="Open Sans"/>
              <w:color w:val="C20D0E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C20D0E"/>
              <w:sz w:val="16"/>
              <w:szCs w:val="16"/>
            </w:rPr>
            <w:t>Geschäftsführung</w:t>
          </w:r>
        </w:p>
        <w:p w:rsidR="006549A3" w:rsidRPr="001223A5" w:rsidRDefault="006549A3" w:rsidP="006549A3">
          <w:pPr>
            <w:pStyle w:val="Fuzeile"/>
            <w:rPr>
              <w:rFonts w:ascii="Open Sans" w:hAnsi="Open Sans" w:cs="Open Sans"/>
              <w:color w:val="706F6F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Dipl.-Ing. Harald Lies</w:t>
          </w:r>
        </w:p>
        <w:p w:rsidR="006549A3" w:rsidRPr="001223A5" w:rsidRDefault="006549A3" w:rsidP="006549A3">
          <w:pPr>
            <w:pStyle w:val="Fuzeile"/>
            <w:rPr>
              <w:rFonts w:ascii="Open Sans" w:hAnsi="Open Sans" w:cs="Open Sans"/>
              <w:color w:val="706F6F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Tamara Ostermann</w:t>
          </w:r>
        </w:p>
        <w:p w:rsidR="006549A3" w:rsidRPr="001223A5" w:rsidRDefault="006549A3" w:rsidP="006549A3">
          <w:pPr>
            <w:pStyle w:val="Fuzeile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Dipl.-Ing. Sven-Ove Wähling</w:t>
          </w:r>
        </w:p>
      </w:tc>
      <w:tc>
        <w:tcPr>
          <w:tcW w:w="2284" w:type="dxa"/>
        </w:tcPr>
        <w:p w:rsidR="006549A3" w:rsidRPr="001223A5" w:rsidRDefault="006549A3" w:rsidP="006549A3">
          <w:pPr>
            <w:pStyle w:val="Fuzeile"/>
            <w:ind w:left="-70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C20D0E"/>
              <w:sz w:val="16"/>
              <w:szCs w:val="16"/>
            </w:rPr>
            <w:t>Bankverbindung</w:t>
          </w:r>
          <w:r w:rsidRPr="001223A5">
            <w:rPr>
              <w:rFonts w:ascii="Open Sans" w:hAnsi="Open Sans" w:cs="Open Sans"/>
              <w:color w:val="4D4D4D"/>
              <w:sz w:val="16"/>
              <w:szCs w:val="16"/>
            </w:rPr>
            <w:br/>
          </w: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Nord/LB Hannover</w:t>
          </w: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br/>
            <w:t>DE23250500000002559995</w:t>
          </w: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br/>
            <w:t>SWIFT-BIC. NOLADE2HXXX</w:t>
          </w:r>
        </w:p>
      </w:tc>
      <w:tc>
        <w:tcPr>
          <w:tcW w:w="2798" w:type="dxa"/>
        </w:tcPr>
        <w:p w:rsidR="006549A3" w:rsidRPr="001223A5" w:rsidRDefault="006549A3" w:rsidP="006549A3">
          <w:pPr>
            <w:autoSpaceDE w:val="0"/>
            <w:autoSpaceDN w:val="0"/>
            <w:adjustRightInd w:val="0"/>
            <w:spacing w:after="0"/>
            <w:ind w:left="6" w:right="-213"/>
            <w:rPr>
              <w:rFonts w:ascii="Open Sans" w:hAnsi="Open Sans" w:cs="Open Sans"/>
              <w:color w:val="C20D0E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C20D0E"/>
              <w:sz w:val="16"/>
              <w:szCs w:val="16"/>
            </w:rPr>
            <w:t>Netzlink Informationstechnik GmbH</w:t>
          </w:r>
        </w:p>
        <w:p w:rsidR="006549A3" w:rsidRPr="001223A5" w:rsidRDefault="006549A3" w:rsidP="006549A3">
          <w:pPr>
            <w:pStyle w:val="Fuzeile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Amtsgericht Braunschweig</w:t>
          </w: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br/>
            <w:t>HR B 4896</w:t>
          </w: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br/>
          </w:r>
          <w:proofErr w:type="spellStart"/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USt-IdNr</w:t>
          </w:r>
          <w:proofErr w:type="spellEnd"/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. DE 202670390</w:t>
          </w:r>
        </w:p>
      </w:tc>
      <w:tc>
        <w:tcPr>
          <w:tcW w:w="884" w:type="dxa"/>
        </w:tcPr>
        <w:p w:rsidR="006549A3" w:rsidRPr="00CF72B9" w:rsidRDefault="006549A3" w:rsidP="006549A3">
          <w:pPr>
            <w:pStyle w:val="Fuzeile"/>
            <w:rPr>
              <w:rFonts w:ascii="Open Sans" w:hAnsi="Open Sans" w:cs="Open Sans"/>
              <w:sz w:val="13"/>
            </w:rPr>
          </w:pPr>
        </w:p>
      </w:tc>
      <w:tc>
        <w:tcPr>
          <w:tcW w:w="1913" w:type="dxa"/>
        </w:tcPr>
        <w:p w:rsidR="006549A3" w:rsidRDefault="006549A3" w:rsidP="006549A3">
          <w:pPr>
            <w:pStyle w:val="Fuzeile"/>
            <w:jc w:val="right"/>
            <w:rPr>
              <w:rFonts w:ascii="Open Sans" w:hAnsi="Open Sans" w:cs="Open Sans"/>
              <w:sz w:val="13"/>
            </w:rPr>
          </w:pPr>
        </w:p>
        <w:p w:rsidR="006549A3" w:rsidRDefault="006549A3" w:rsidP="006549A3">
          <w:pPr>
            <w:pStyle w:val="Fuzeile"/>
            <w:jc w:val="right"/>
            <w:rPr>
              <w:rFonts w:ascii="Open Sans" w:hAnsi="Open Sans" w:cs="Open Sans"/>
              <w:sz w:val="13"/>
            </w:rPr>
          </w:pPr>
        </w:p>
        <w:p w:rsidR="006549A3" w:rsidRDefault="006549A3" w:rsidP="006549A3">
          <w:pPr>
            <w:pStyle w:val="Fuzeile"/>
            <w:jc w:val="right"/>
            <w:rPr>
              <w:rFonts w:ascii="Open Sans" w:hAnsi="Open Sans" w:cs="Open Sans"/>
              <w:sz w:val="13"/>
            </w:rPr>
          </w:pPr>
        </w:p>
        <w:p w:rsidR="006549A3" w:rsidRPr="00CF72B9" w:rsidRDefault="006549A3" w:rsidP="006549A3">
          <w:pPr>
            <w:pStyle w:val="Fuzeile"/>
            <w:jc w:val="center"/>
            <w:rPr>
              <w:rFonts w:ascii="Open Sans" w:hAnsi="Open Sans" w:cs="Open Sans"/>
              <w:sz w:val="13"/>
            </w:rPr>
          </w:pPr>
        </w:p>
      </w:tc>
    </w:tr>
  </w:tbl>
  <w:p w:rsidR="006549A3" w:rsidRPr="006549A3" w:rsidRDefault="002F60D1">
    <w:pPr>
      <w:pStyle w:val="Fuzeile"/>
      <w:rPr>
        <w:rFonts w:ascii="Open Sans" w:hAnsi="Open Sans" w:cs="Open Sans"/>
        <w:sz w:val="14"/>
      </w:rPr>
    </w:pPr>
    <w:r w:rsidRPr="00947EE6">
      <w:rPr>
        <w:rFonts w:ascii="Open Sans" w:hAnsi="Open Sans" w:cs="Open Sans"/>
        <w:noProof/>
        <w:sz w:val="13"/>
        <w:lang w:eastAsia="de-DE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30551D41" wp14:editId="4C501E34">
              <wp:simplePos x="0" y="0"/>
              <wp:positionH relativeFrom="column">
                <wp:posOffset>5059680</wp:posOffset>
              </wp:positionH>
              <wp:positionV relativeFrom="paragraph">
                <wp:posOffset>-580086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9A3" w:rsidRDefault="006549A3" w:rsidP="006549A3">
                          <w:r w:rsidRPr="00F04625">
                            <w:rPr>
                              <w:rFonts w:ascii="Open Sans" w:hAnsi="Open Sans" w:cs="Open Sans"/>
                              <w:noProof/>
                              <w:sz w:val="13"/>
                              <w:lang w:eastAsia="de-DE"/>
                            </w:rPr>
                            <w:drawing>
                              <wp:inline distT="0" distB="0" distL="0" distR="0" wp14:anchorId="4553ED85" wp14:editId="3FCBDC5C">
                                <wp:extent cx="1120775" cy="211455"/>
                                <wp:effectExtent l="0" t="0" r="0" b="0"/>
                                <wp:docPr id="300" name="Bild 32" descr="GL-member 50 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 descr="GL-member 50 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0775" cy="211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551D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8.4pt;margin-top:-45.7pt;width:185.9pt;height:110.6pt;z-index:-2516459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" filled="f" stroked="f">
              <v:textbox style="mso-fit-shape-to-text:t">
                <w:txbxContent>
                  <w:p w:rsidR="006549A3" w:rsidRDefault="006549A3" w:rsidP="006549A3">
                    <w:r w:rsidRPr="00F04625">
                      <w:rPr>
                        <w:rFonts w:ascii="Open Sans" w:hAnsi="Open Sans" w:cs="Open Sans"/>
                        <w:noProof/>
                        <w:sz w:val="13"/>
                        <w:lang w:eastAsia="de-DE"/>
                      </w:rPr>
                      <w:drawing>
                        <wp:inline distT="0" distB="0" distL="0" distR="0" wp14:anchorId="4553ED85" wp14:editId="3FCBDC5C">
                          <wp:extent cx="1120775" cy="211455"/>
                          <wp:effectExtent l="0" t="0" r="0" b="0"/>
                          <wp:docPr id="300" name="Bild 32" descr="GL-member 50 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 descr="GL-member 50 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0775" cy="211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8"/>
      <w:gridCol w:w="2246"/>
      <w:gridCol w:w="2751"/>
      <w:gridCol w:w="869"/>
      <w:gridCol w:w="1882"/>
    </w:tblGrid>
    <w:tr w:rsidR="006549A3" w:rsidRPr="00CF72B9" w:rsidTr="00E946E9">
      <w:trPr>
        <w:trHeight w:val="614"/>
      </w:trPr>
      <w:tc>
        <w:tcPr>
          <w:tcW w:w="2608" w:type="dxa"/>
        </w:tcPr>
        <w:p w:rsidR="006549A3" w:rsidRPr="001223A5" w:rsidRDefault="006549A3" w:rsidP="006549A3">
          <w:pPr>
            <w:pStyle w:val="Fuzeile"/>
            <w:rPr>
              <w:rFonts w:ascii="Open Sans" w:hAnsi="Open Sans" w:cs="Open Sans"/>
              <w:color w:val="C20D0E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C20D0E"/>
              <w:sz w:val="16"/>
              <w:szCs w:val="16"/>
            </w:rPr>
            <w:t>Geschäftsführung</w:t>
          </w:r>
        </w:p>
        <w:p w:rsidR="006549A3" w:rsidRPr="001223A5" w:rsidRDefault="006549A3" w:rsidP="006549A3">
          <w:pPr>
            <w:pStyle w:val="Fuzeile"/>
            <w:rPr>
              <w:rFonts w:ascii="Open Sans" w:hAnsi="Open Sans" w:cs="Open Sans"/>
              <w:color w:val="706F6F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Dipl.-Ing. Harald Lies</w:t>
          </w:r>
        </w:p>
        <w:p w:rsidR="006549A3" w:rsidRPr="001223A5" w:rsidRDefault="006549A3" w:rsidP="006549A3">
          <w:pPr>
            <w:pStyle w:val="Fuzeile"/>
            <w:rPr>
              <w:rFonts w:ascii="Open Sans" w:hAnsi="Open Sans" w:cs="Open Sans"/>
              <w:color w:val="706F6F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Tamara Ostermann</w:t>
          </w:r>
        </w:p>
        <w:p w:rsidR="006549A3" w:rsidRPr="001223A5" w:rsidRDefault="006549A3" w:rsidP="006549A3">
          <w:pPr>
            <w:pStyle w:val="Fuzeile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Dipl.-Ing. Sven-Ove Wähling</w:t>
          </w:r>
        </w:p>
      </w:tc>
      <w:tc>
        <w:tcPr>
          <w:tcW w:w="2246" w:type="dxa"/>
        </w:tcPr>
        <w:p w:rsidR="006549A3" w:rsidRPr="001223A5" w:rsidRDefault="006549A3" w:rsidP="006549A3">
          <w:pPr>
            <w:pStyle w:val="Fuzeile"/>
            <w:ind w:left="-70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C20D0E"/>
              <w:sz w:val="16"/>
              <w:szCs w:val="16"/>
            </w:rPr>
            <w:t>Bankverbindung</w:t>
          </w:r>
          <w:r w:rsidRPr="001223A5">
            <w:rPr>
              <w:rFonts w:ascii="Open Sans" w:hAnsi="Open Sans" w:cs="Open Sans"/>
              <w:color w:val="4D4D4D"/>
              <w:sz w:val="16"/>
              <w:szCs w:val="16"/>
            </w:rPr>
            <w:br/>
          </w: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Nord/LB Hannover</w:t>
          </w: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br/>
            <w:t>DE23250500000002559995</w:t>
          </w: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br/>
            <w:t>SWIFT-BIC. NOLADE2HXXX</w:t>
          </w:r>
        </w:p>
      </w:tc>
      <w:tc>
        <w:tcPr>
          <w:tcW w:w="2751" w:type="dxa"/>
        </w:tcPr>
        <w:p w:rsidR="006549A3" w:rsidRPr="001223A5" w:rsidRDefault="006549A3" w:rsidP="006549A3">
          <w:pPr>
            <w:autoSpaceDE w:val="0"/>
            <w:autoSpaceDN w:val="0"/>
            <w:adjustRightInd w:val="0"/>
            <w:spacing w:after="0"/>
            <w:ind w:left="6" w:right="-213"/>
            <w:rPr>
              <w:rFonts w:ascii="Open Sans" w:hAnsi="Open Sans" w:cs="Open Sans"/>
              <w:color w:val="C20D0E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C20D0E"/>
              <w:sz w:val="16"/>
              <w:szCs w:val="16"/>
            </w:rPr>
            <w:t>Netzlink Informationstechnik GmbH</w:t>
          </w:r>
        </w:p>
        <w:p w:rsidR="006549A3" w:rsidRPr="001223A5" w:rsidRDefault="006549A3" w:rsidP="006549A3">
          <w:pPr>
            <w:pStyle w:val="Fuzeile"/>
            <w:rPr>
              <w:rFonts w:ascii="Open Sans" w:hAnsi="Open Sans" w:cs="Open Sans"/>
              <w:color w:val="4D4D4D"/>
              <w:sz w:val="16"/>
              <w:szCs w:val="16"/>
            </w:rPr>
          </w:pP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Amtsgericht Braunschweig</w:t>
          </w: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br/>
            <w:t>HR B 4896</w:t>
          </w:r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br/>
          </w:r>
          <w:proofErr w:type="spellStart"/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USt-IdNr</w:t>
          </w:r>
          <w:proofErr w:type="spellEnd"/>
          <w:r w:rsidRPr="001223A5">
            <w:rPr>
              <w:rFonts w:ascii="Open Sans" w:hAnsi="Open Sans" w:cs="Open Sans"/>
              <w:color w:val="706F6F"/>
              <w:sz w:val="16"/>
              <w:szCs w:val="16"/>
            </w:rPr>
            <w:t>. DE 202670390</w:t>
          </w:r>
        </w:p>
      </w:tc>
      <w:tc>
        <w:tcPr>
          <w:tcW w:w="869" w:type="dxa"/>
        </w:tcPr>
        <w:p w:rsidR="006549A3" w:rsidRPr="00CF72B9" w:rsidRDefault="006549A3" w:rsidP="006549A3">
          <w:pPr>
            <w:pStyle w:val="Fuzeile"/>
            <w:rPr>
              <w:rFonts w:ascii="Open Sans" w:hAnsi="Open Sans" w:cs="Open Sans"/>
              <w:sz w:val="13"/>
            </w:rPr>
          </w:pPr>
        </w:p>
      </w:tc>
      <w:tc>
        <w:tcPr>
          <w:tcW w:w="1882" w:type="dxa"/>
        </w:tcPr>
        <w:p w:rsidR="006549A3" w:rsidRDefault="006549A3" w:rsidP="006549A3">
          <w:pPr>
            <w:pStyle w:val="Fuzeile"/>
            <w:jc w:val="right"/>
            <w:rPr>
              <w:rFonts w:ascii="Open Sans" w:hAnsi="Open Sans" w:cs="Open Sans"/>
              <w:sz w:val="13"/>
            </w:rPr>
          </w:pPr>
        </w:p>
        <w:p w:rsidR="006549A3" w:rsidRDefault="006549A3" w:rsidP="006549A3">
          <w:pPr>
            <w:pStyle w:val="Fuzeile"/>
            <w:jc w:val="right"/>
            <w:rPr>
              <w:rFonts w:ascii="Open Sans" w:hAnsi="Open Sans" w:cs="Open Sans"/>
              <w:sz w:val="13"/>
            </w:rPr>
          </w:pPr>
        </w:p>
        <w:p w:rsidR="006549A3" w:rsidRDefault="006549A3" w:rsidP="006549A3">
          <w:pPr>
            <w:pStyle w:val="Fuzeile"/>
            <w:jc w:val="right"/>
            <w:rPr>
              <w:rFonts w:ascii="Open Sans" w:hAnsi="Open Sans" w:cs="Open Sans"/>
              <w:sz w:val="13"/>
            </w:rPr>
          </w:pPr>
        </w:p>
        <w:p w:rsidR="006549A3" w:rsidRPr="00CF72B9" w:rsidRDefault="006549A3" w:rsidP="006549A3">
          <w:pPr>
            <w:pStyle w:val="Fuzeile"/>
            <w:jc w:val="center"/>
            <w:rPr>
              <w:rFonts w:ascii="Open Sans" w:hAnsi="Open Sans" w:cs="Open Sans"/>
              <w:sz w:val="13"/>
            </w:rPr>
          </w:pPr>
        </w:p>
      </w:tc>
    </w:tr>
  </w:tbl>
  <w:p w:rsidR="006549A3" w:rsidRDefault="00E946E9">
    <w:pPr>
      <w:pStyle w:val="Fuzeile"/>
    </w:pPr>
    <w:r w:rsidRPr="00947EE6">
      <w:rPr>
        <w:rFonts w:ascii="Open Sans" w:hAnsi="Open Sans" w:cs="Open Sans"/>
        <w:noProof/>
        <w:sz w:val="13"/>
        <w:lang w:eastAsia="de-DE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74413284" wp14:editId="043BF0BC">
              <wp:simplePos x="0" y="0"/>
              <wp:positionH relativeFrom="column">
                <wp:posOffset>4857115</wp:posOffset>
              </wp:positionH>
              <wp:positionV relativeFrom="paragraph">
                <wp:posOffset>-576258</wp:posOffset>
              </wp:positionV>
              <wp:extent cx="2360930" cy="1404620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9A3" w:rsidRDefault="006549A3" w:rsidP="006549A3">
                          <w:r w:rsidRPr="00CF72B9">
                            <w:rPr>
                              <w:rFonts w:ascii="Open Sans" w:hAnsi="Open Sans" w:cs="Open Sans"/>
                              <w:noProof/>
                              <w:sz w:val="13"/>
                              <w:lang w:eastAsia="de-DE"/>
                            </w:rPr>
                            <w:drawing>
                              <wp:inline distT="0" distB="0" distL="0" distR="0" wp14:anchorId="7DF3D467" wp14:editId="0E2860BE">
                                <wp:extent cx="1260000" cy="237722"/>
                                <wp:effectExtent l="0" t="0" r="0" b="0"/>
                                <wp:docPr id="302" name="Bild 32" descr="GL-member 50 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 descr="GL-member 50 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2377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41328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82.45pt;margin-top:-45.35pt;width:185.9pt;height:110.6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" filled="f" stroked="f">
              <v:textbox style="mso-fit-shape-to-text:t">
                <w:txbxContent>
                  <w:p w:rsidR="006549A3" w:rsidRDefault="006549A3" w:rsidP="006549A3">
                    <w:r w:rsidRPr="00CF72B9">
                      <w:rPr>
                        <w:rFonts w:ascii="Open Sans" w:hAnsi="Open Sans" w:cs="Open Sans"/>
                        <w:noProof/>
                        <w:sz w:val="13"/>
                        <w:lang w:eastAsia="de-DE"/>
                      </w:rPr>
                      <w:drawing>
                        <wp:inline distT="0" distB="0" distL="0" distR="0" wp14:anchorId="7DF3D467" wp14:editId="0E2860BE">
                          <wp:extent cx="1260000" cy="237722"/>
                          <wp:effectExtent l="0" t="0" r="0" b="0"/>
                          <wp:docPr id="302" name="Bild 32" descr="GL-member 50 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 descr="GL-member 50 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000" cy="2377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49A3" w:rsidRPr="009A6C96">
      <w:rPr>
        <w:rFonts w:ascii="Open Sans" w:hAnsi="Open Sans" w:cs="Open Sans"/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A8F1CAA" wp14:editId="2F4B5A5C">
              <wp:simplePos x="0" y="0"/>
              <wp:positionH relativeFrom="margin">
                <wp:posOffset>158115</wp:posOffset>
              </wp:positionH>
              <wp:positionV relativeFrom="paragraph">
                <wp:posOffset>1904365</wp:posOffset>
              </wp:positionV>
              <wp:extent cx="46800" cy="605880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800" cy="6058800"/>
                      </a:xfrm>
                      <a:prstGeom prst="rect">
                        <a:avLst/>
                      </a:prstGeom>
                      <a:solidFill>
                        <a:srgbClr val="C20D0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549A3" w:rsidRDefault="006549A3" w:rsidP="006549A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F1CAA" id="_x0000_s1035" style="position:absolute;margin-left:12.45pt;margin-top:149.95pt;width:3.7pt;height:477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" fillcolor="#c20d0e" stroked="f" strokeweight="1pt">
              <v:path arrowok="t"/>
              <v:textbox>
                <w:txbxContent>
                  <w:p w:rsidR="006549A3" w:rsidRDefault="006549A3" w:rsidP="006549A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E0" w:rsidRDefault="008C28E0" w:rsidP="006549A3">
      <w:pPr>
        <w:spacing w:after="0" w:line="240" w:lineRule="auto"/>
      </w:pPr>
      <w:r>
        <w:separator/>
      </w:r>
    </w:p>
  </w:footnote>
  <w:footnote w:type="continuationSeparator" w:id="0">
    <w:p w:rsidR="008C28E0" w:rsidRDefault="008C28E0" w:rsidP="0065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A3" w:rsidRDefault="006549A3">
    <w:pPr>
      <w:pStyle w:val="Kopfzeile"/>
    </w:pPr>
    <w:r w:rsidRPr="006549A3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7CFF3A" wp14:editId="37582944">
              <wp:simplePos x="0" y="0"/>
              <wp:positionH relativeFrom="column">
                <wp:posOffset>4594860</wp:posOffset>
              </wp:positionH>
              <wp:positionV relativeFrom="paragraph">
                <wp:posOffset>-60430</wp:posOffset>
              </wp:positionV>
              <wp:extent cx="2360930" cy="1404620"/>
              <wp:effectExtent l="0" t="0" r="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9A3" w:rsidRDefault="006549A3" w:rsidP="006549A3">
                          <w:r>
                            <w:rPr>
                              <w:b/>
                              <w:noProof/>
                              <w:color w:val="C00000"/>
                              <w:spacing w:val="40"/>
                              <w:lang w:eastAsia="de-DE"/>
                            </w:rPr>
                            <w:drawing>
                              <wp:inline distT="0" distB="0" distL="0" distR="0" wp14:anchorId="2EAAF818" wp14:editId="6FFC83A9">
                                <wp:extent cx="1619250" cy="419100"/>
                                <wp:effectExtent l="0" t="0" r="0" b="0"/>
                                <wp:docPr id="299" name="Grafik 299" descr="C:\Users\CBO\AppData\Local\Microsoft\Windows\INetCache\Content.Word\Netzlink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 descr="C:\Users\CBO\AppData\Local\Microsoft\Windows\INetCache\Content.Word\Netzlink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7CFF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61.8pt;margin-top:-4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" filled="f" stroked="f">
              <v:textbox style="mso-fit-shape-to-text:t">
                <w:txbxContent>
                  <w:p w:rsidR="006549A3" w:rsidRDefault="006549A3" w:rsidP="006549A3">
                    <w:r>
                      <w:rPr>
                        <w:b/>
                        <w:noProof/>
                        <w:color w:val="C00000"/>
                        <w:spacing w:val="40"/>
                        <w:lang w:eastAsia="de-DE"/>
                      </w:rPr>
                      <w:drawing>
                        <wp:inline distT="0" distB="0" distL="0" distR="0" wp14:anchorId="2EAAF818" wp14:editId="6FFC83A9">
                          <wp:extent cx="1619250" cy="419100"/>
                          <wp:effectExtent l="0" t="0" r="0" b="0"/>
                          <wp:docPr id="299" name="Grafik 299" descr="C:\Users\CBO\AppData\Local\Microsoft\Windows\INetCache\Content.Word\Netzlink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C:\Users\CBO\AppData\Local\Microsoft\Windows\INetCache\Content.Word\Netzlink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A6C96">
      <w:rPr>
        <w:rFonts w:ascii="Open Sans" w:hAnsi="Open Sans" w:cs="Open Sans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4C33DD56" wp14:editId="7CBEF897">
              <wp:simplePos x="0" y="0"/>
              <wp:positionH relativeFrom="page">
                <wp:posOffset>158115</wp:posOffset>
              </wp:positionH>
              <wp:positionV relativeFrom="paragraph">
                <wp:posOffset>1904365</wp:posOffset>
              </wp:positionV>
              <wp:extent cx="46800" cy="605880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800" cy="6058800"/>
                      </a:xfrm>
                      <a:prstGeom prst="rect">
                        <a:avLst/>
                      </a:prstGeom>
                      <a:solidFill>
                        <a:srgbClr val="C20D0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549A3" w:rsidRDefault="006549A3" w:rsidP="006549A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33DD56" id="Rectangle 9" o:spid="_x0000_s1028" style="position:absolute;margin-left:12.45pt;margin-top:149.95pt;width:3.7pt;height:477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" fillcolor="#c20d0e" stroked="f" strokeweight="1pt">
              <v:path arrowok="t"/>
              <v:textbox>
                <w:txbxContent>
                  <w:p w:rsidR="006549A3" w:rsidRDefault="006549A3" w:rsidP="006549A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 w:rsidRPr="006549A3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553BC94" wp14:editId="38766032">
          <wp:simplePos x="0" y="0"/>
          <wp:positionH relativeFrom="column">
            <wp:posOffset>-903767</wp:posOffset>
          </wp:positionH>
          <wp:positionV relativeFrom="paragraph">
            <wp:posOffset>-447203</wp:posOffset>
          </wp:positionV>
          <wp:extent cx="12025263" cy="720000"/>
          <wp:effectExtent l="0" t="0" r="0" b="4445"/>
          <wp:wrapNone/>
          <wp:docPr id="297" name="Grafik 297" descr="Muste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ster 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526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A3" w:rsidRDefault="00414975">
    <w:pPr>
      <w:pStyle w:val="Kopfzeile"/>
    </w:pPr>
    <w:r w:rsidRPr="006549A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397B1" wp14:editId="76FF433B">
              <wp:simplePos x="0" y="0"/>
              <wp:positionH relativeFrom="column">
                <wp:posOffset>5008880</wp:posOffset>
              </wp:positionH>
              <wp:positionV relativeFrom="paragraph">
                <wp:posOffset>1798955</wp:posOffset>
              </wp:positionV>
              <wp:extent cx="1585595" cy="1196340"/>
              <wp:effectExtent l="0" t="0" r="0" b="0"/>
              <wp:wrapSquare wrapText="bothSides"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9A3" w:rsidRPr="000926C3" w:rsidRDefault="006549A3" w:rsidP="006549A3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</w:pPr>
                          <w:r w:rsidRPr="000926C3"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  <w:t>Heinrich-</w:t>
                          </w:r>
                          <w:proofErr w:type="spellStart"/>
                          <w:r w:rsidRPr="000926C3"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  <w:t>Büssing</w:t>
                          </w:r>
                          <w:proofErr w:type="spellEnd"/>
                          <w:r w:rsidRPr="000926C3"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  <w:t>-Ring 42</w:t>
                          </w:r>
                        </w:p>
                        <w:p w:rsidR="006549A3" w:rsidRPr="000926C3" w:rsidRDefault="006549A3" w:rsidP="006549A3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</w:pPr>
                          <w:r w:rsidRPr="000926C3"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  <w:t>D-38102 Braunschweig</w:t>
                          </w:r>
                        </w:p>
                        <w:p w:rsidR="006549A3" w:rsidRPr="000926C3" w:rsidRDefault="006549A3" w:rsidP="006549A3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</w:pPr>
                          <w:r w:rsidRPr="000926C3"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  <w:t>Tel.:  0531 707 34 30</w:t>
                          </w:r>
                        </w:p>
                        <w:p w:rsidR="006549A3" w:rsidRPr="000926C3" w:rsidRDefault="006549A3" w:rsidP="006549A3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</w:pPr>
                          <w:r w:rsidRPr="000926C3"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  <w:t>Fax:  0531 707 34 59</w:t>
                          </w:r>
                        </w:p>
                        <w:p w:rsidR="006549A3" w:rsidRPr="000926C3" w:rsidRDefault="006549A3" w:rsidP="006549A3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</w:pPr>
                          <w:r w:rsidRPr="000926C3"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  <w:t>E-Mail: info@netzlink.com</w:t>
                          </w:r>
                        </w:p>
                        <w:p w:rsidR="006549A3" w:rsidRPr="000926C3" w:rsidRDefault="006549A3" w:rsidP="006549A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Open Sans" w:hAnsi="Open Sans" w:cs="Open Sans"/>
                              <w:color w:val="706F6F"/>
                            </w:rPr>
                          </w:pPr>
                          <w:r w:rsidRPr="000926C3"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  <w:t>www.netzlink.com</w:t>
                          </w:r>
                        </w:p>
                        <w:p w:rsidR="006549A3" w:rsidRPr="00CF72B9" w:rsidRDefault="006549A3" w:rsidP="006549A3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397B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394.4pt;margin-top:141.65pt;width:124.8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uMug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" filled="f" stroked="f">
              <v:textbox style="mso-fit-shape-to-text:t">
                <w:txbxContent>
                  <w:p w:rsidR="006549A3" w:rsidRPr="000926C3" w:rsidRDefault="006549A3" w:rsidP="006549A3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</w:pPr>
                    <w:r w:rsidRPr="000926C3"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  <w:t>Heinrich-</w:t>
                    </w:r>
                    <w:proofErr w:type="spellStart"/>
                    <w:r w:rsidRPr="000926C3"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  <w:t>Büssing</w:t>
                    </w:r>
                    <w:proofErr w:type="spellEnd"/>
                    <w:r w:rsidRPr="000926C3"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  <w:t>-Ring 42</w:t>
                    </w:r>
                  </w:p>
                  <w:p w:rsidR="006549A3" w:rsidRPr="000926C3" w:rsidRDefault="006549A3" w:rsidP="006549A3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</w:pPr>
                    <w:r w:rsidRPr="000926C3"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  <w:t>D-38102 Braunschweig</w:t>
                    </w:r>
                  </w:p>
                  <w:p w:rsidR="006549A3" w:rsidRPr="000926C3" w:rsidRDefault="006549A3" w:rsidP="006549A3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</w:pPr>
                    <w:r w:rsidRPr="000926C3"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  <w:t>Tel.:  0531 707 34 30</w:t>
                    </w:r>
                  </w:p>
                  <w:p w:rsidR="006549A3" w:rsidRPr="000926C3" w:rsidRDefault="006549A3" w:rsidP="006549A3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</w:pPr>
                    <w:r w:rsidRPr="000926C3"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  <w:t>Fax:  0531 707 34 59</w:t>
                    </w:r>
                  </w:p>
                  <w:p w:rsidR="006549A3" w:rsidRPr="000926C3" w:rsidRDefault="006549A3" w:rsidP="006549A3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</w:pPr>
                    <w:r w:rsidRPr="000926C3"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  <w:t>E-Mail: info@netzlink.com</w:t>
                    </w:r>
                  </w:p>
                  <w:p w:rsidR="006549A3" w:rsidRPr="000926C3" w:rsidRDefault="006549A3" w:rsidP="006549A3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Open Sans" w:hAnsi="Open Sans" w:cs="Open Sans"/>
                        <w:color w:val="706F6F"/>
                      </w:rPr>
                    </w:pPr>
                    <w:r w:rsidRPr="000926C3"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  <w:t>www.netzlink.com</w:t>
                    </w:r>
                  </w:p>
                  <w:p w:rsidR="006549A3" w:rsidRPr="00CF72B9" w:rsidRDefault="006549A3" w:rsidP="006549A3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549A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317C9" wp14:editId="0C743C7C">
              <wp:simplePos x="0" y="0"/>
              <wp:positionH relativeFrom="column">
                <wp:posOffset>5009144</wp:posOffset>
              </wp:positionH>
              <wp:positionV relativeFrom="paragraph">
                <wp:posOffset>998855</wp:posOffset>
              </wp:positionV>
              <wp:extent cx="1485900" cy="768350"/>
              <wp:effectExtent l="0" t="0" r="0" b="0"/>
              <wp:wrapSquare wrapText="bothSides"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9A3" w:rsidRPr="000A6438" w:rsidRDefault="006549A3" w:rsidP="006549A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  <w:lang w:val="en-GB"/>
                            </w:rPr>
                          </w:pPr>
                          <w:r w:rsidRPr="000A6438"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  <w:lang w:val="en-GB"/>
                            </w:rPr>
                            <w:t>IT-BERATUNG</w:t>
                          </w:r>
                        </w:p>
                        <w:p w:rsidR="006549A3" w:rsidRPr="000A6438" w:rsidRDefault="006549A3" w:rsidP="006549A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  <w:lang w:val="en-GB"/>
                            </w:rPr>
                          </w:pPr>
                          <w:r w:rsidRPr="000A6438"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  <w:lang w:val="en-GB"/>
                            </w:rPr>
                            <w:t>IT-LÖSUNGEN</w:t>
                          </w:r>
                        </w:p>
                        <w:p w:rsidR="006549A3" w:rsidRPr="000A6438" w:rsidRDefault="006549A3" w:rsidP="006549A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  <w:lang w:val="en-GB"/>
                            </w:rPr>
                          </w:pPr>
                          <w:r w:rsidRPr="000A6438"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  <w:lang w:val="en-GB"/>
                            </w:rPr>
                            <w:t>IT SERVICES</w:t>
                          </w:r>
                        </w:p>
                        <w:p w:rsidR="006549A3" w:rsidRPr="000926C3" w:rsidRDefault="006549A3" w:rsidP="006549A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Open Sans" w:hAnsi="Open Sans" w:cs="Open Sans"/>
                              <w:color w:val="706F6F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706F6F"/>
                              <w:sz w:val="16"/>
                              <w:szCs w:val="16"/>
                            </w:rPr>
                            <w:t>CLOUD SERVICES</w:t>
                          </w:r>
                        </w:p>
                        <w:p w:rsidR="006549A3" w:rsidRPr="00CF72B9" w:rsidRDefault="006549A3" w:rsidP="006549A3">
                          <w:pPr>
                            <w:rPr>
                              <w:rFonts w:ascii="Open Sans" w:hAnsi="Open Sans" w:cs="Open San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317C9" id="Text Box 29" o:spid="_x0000_s1031" type="#_x0000_t202" style="position:absolute;margin-left:394.4pt;margin-top:78.65pt;width:117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9L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ZTa9IyDzkDrYQA9s4d3KLMLVQ/3svqmkZDLlooNu1VKji2jNbgX2p/+xdcJ&#10;R1uQ9fhR1mCHbo10QPtG9TZ3kA0E6FCmp1NprC+VNUmSOA1AVIFsPkvexa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" filled="f" stroked="f">
              <v:textbox style="mso-fit-shape-to-text:t">
                <w:txbxContent>
                  <w:p w:rsidR="006549A3" w:rsidRPr="000A6438" w:rsidRDefault="006549A3" w:rsidP="006549A3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  <w:lang w:val="en-GB"/>
                      </w:rPr>
                    </w:pPr>
                    <w:r w:rsidRPr="000A6438"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  <w:lang w:val="en-GB"/>
                      </w:rPr>
                      <w:t>IT-BERATUNG</w:t>
                    </w:r>
                  </w:p>
                  <w:p w:rsidR="006549A3" w:rsidRPr="000A6438" w:rsidRDefault="006549A3" w:rsidP="006549A3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  <w:lang w:val="en-GB"/>
                      </w:rPr>
                    </w:pPr>
                    <w:r w:rsidRPr="000A6438"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  <w:lang w:val="en-GB"/>
                      </w:rPr>
                      <w:t>IT-LÖSUNGEN</w:t>
                    </w:r>
                  </w:p>
                  <w:p w:rsidR="006549A3" w:rsidRPr="000A6438" w:rsidRDefault="006549A3" w:rsidP="006549A3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  <w:lang w:val="en-GB"/>
                      </w:rPr>
                    </w:pPr>
                    <w:r w:rsidRPr="000A6438"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  <w:lang w:val="en-GB"/>
                      </w:rPr>
                      <w:t>IT SERVICES</w:t>
                    </w:r>
                  </w:p>
                  <w:p w:rsidR="006549A3" w:rsidRPr="000926C3" w:rsidRDefault="006549A3" w:rsidP="006549A3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Open Sans" w:hAnsi="Open Sans" w:cs="Open Sans"/>
                        <w:color w:val="706F6F"/>
                      </w:rPr>
                    </w:pPr>
                    <w:r>
                      <w:rPr>
                        <w:rFonts w:ascii="Open Sans" w:hAnsi="Open Sans" w:cs="Open Sans"/>
                        <w:color w:val="706F6F"/>
                        <w:sz w:val="16"/>
                        <w:szCs w:val="16"/>
                      </w:rPr>
                      <w:t>CLOUD SERVICES</w:t>
                    </w:r>
                  </w:p>
                  <w:p w:rsidR="006549A3" w:rsidRPr="00CF72B9" w:rsidRDefault="006549A3" w:rsidP="006549A3">
                    <w:pPr>
                      <w:rPr>
                        <w:rFonts w:ascii="Open Sans" w:hAnsi="Open Sans" w:cs="Open San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549A3" w:rsidRPr="006549A3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24118F1" wp14:editId="7666C2B8">
              <wp:simplePos x="0" y="0"/>
              <wp:positionH relativeFrom="column">
                <wp:posOffset>4612005</wp:posOffset>
              </wp:positionH>
              <wp:positionV relativeFrom="paragraph">
                <wp:posOffset>-56515</wp:posOffset>
              </wp:positionV>
              <wp:extent cx="2360930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9A3" w:rsidRDefault="006549A3" w:rsidP="006549A3">
                          <w:r>
                            <w:rPr>
                              <w:b/>
                              <w:noProof/>
                              <w:color w:val="C00000"/>
                              <w:spacing w:val="40"/>
                              <w:lang w:eastAsia="de-DE"/>
                            </w:rPr>
                            <w:drawing>
                              <wp:inline distT="0" distB="0" distL="0" distR="0" wp14:anchorId="0AD1957C" wp14:editId="25606448">
                                <wp:extent cx="1619250" cy="419100"/>
                                <wp:effectExtent l="0" t="0" r="0" b="0"/>
                                <wp:docPr id="301" name="Grafik 301" descr="C:\Users\CBO\AppData\Local\Microsoft\Windows\INetCache\Content.Word\Netzlink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 descr="C:\Users\CBO\AppData\Local\Microsoft\Windows\INetCache\Content.Word\Netzlink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118F1" id="_x0000_s1032" type="#_x0000_t202" style="position:absolute;margin-left:363.15pt;margin-top:-4.4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" filled="f" stroked="f">
              <v:textbox style="mso-fit-shape-to-text:t">
                <w:txbxContent>
                  <w:p w:rsidR="006549A3" w:rsidRDefault="006549A3" w:rsidP="006549A3">
                    <w:r>
                      <w:rPr>
                        <w:b/>
                        <w:noProof/>
                        <w:color w:val="C00000"/>
                        <w:spacing w:val="40"/>
                        <w:lang w:eastAsia="de-DE"/>
                      </w:rPr>
                      <w:drawing>
                        <wp:inline distT="0" distB="0" distL="0" distR="0" wp14:anchorId="0AD1957C" wp14:editId="25606448">
                          <wp:extent cx="1619250" cy="419100"/>
                          <wp:effectExtent l="0" t="0" r="0" b="0"/>
                          <wp:docPr id="301" name="Grafik 301" descr="C:\Users\CBO\AppData\Local\Microsoft\Windows\INetCache\Content.Word\Netzlink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C:\Users\CBO\AppData\Local\Microsoft\Windows\INetCache\Content.Word\Netzlink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49A3" w:rsidRPr="006549A3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5F48FFA2" wp14:editId="0E83CE2F">
          <wp:simplePos x="0" y="0"/>
          <wp:positionH relativeFrom="column">
            <wp:posOffset>-1329746</wp:posOffset>
          </wp:positionH>
          <wp:positionV relativeFrom="paragraph">
            <wp:posOffset>-447040</wp:posOffset>
          </wp:positionV>
          <wp:extent cx="12025263" cy="720000"/>
          <wp:effectExtent l="0" t="0" r="0" b="4445"/>
          <wp:wrapNone/>
          <wp:docPr id="298" name="Grafik 298" descr="Muste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ster 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526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9A3" w:rsidRPr="009A6C96">
      <w:rPr>
        <w:rFonts w:ascii="Open Sans" w:hAnsi="Open Sans" w:cs="Open Sans"/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71899CDD" wp14:editId="4753C88A">
              <wp:simplePos x="0" y="0"/>
              <wp:positionH relativeFrom="page">
                <wp:posOffset>158115</wp:posOffset>
              </wp:positionH>
              <wp:positionV relativeFrom="paragraph">
                <wp:posOffset>1904365</wp:posOffset>
              </wp:positionV>
              <wp:extent cx="46800" cy="605880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800" cy="6058800"/>
                      </a:xfrm>
                      <a:prstGeom prst="rect">
                        <a:avLst/>
                      </a:prstGeom>
                      <a:solidFill>
                        <a:srgbClr val="C20D0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549A3" w:rsidRDefault="006549A3" w:rsidP="006549A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99CDD" id="_x0000_s1033" style="position:absolute;margin-left:12.45pt;margin-top:149.95pt;width:3.7pt;height:477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" fillcolor="#c20d0e" stroked="f" strokeweight="1pt">
              <v:path arrowok="t"/>
              <v:textbox>
                <w:txbxContent>
                  <w:p w:rsidR="006549A3" w:rsidRDefault="006549A3" w:rsidP="006549A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E0"/>
    <w:rsid w:val="000A6438"/>
    <w:rsid w:val="000E4322"/>
    <w:rsid w:val="001223A5"/>
    <w:rsid w:val="0018409C"/>
    <w:rsid w:val="001F5F27"/>
    <w:rsid w:val="002F60D1"/>
    <w:rsid w:val="00414975"/>
    <w:rsid w:val="005C7434"/>
    <w:rsid w:val="006549A3"/>
    <w:rsid w:val="006633F3"/>
    <w:rsid w:val="006E4BD9"/>
    <w:rsid w:val="008C28E0"/>
    <w:rsid w:val="009D0897"/>
    <w:rsid w:val="00A40200"/>
    <w:rsid w:val="00AD3DFE"/>
    <w:rsid w:val="00B31B9C"/>
    <w:rsid w:val="00C955C7"/>
    <w:rsid w:val="00D05979"/>
    <w:rsid w:val="00E946E9"/>
    <w:rsid w:val="00F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9892"/>
  <w15:chartTrackingRefBased/>
  <w15:docId w15:val="{BA395A13-2FBC-45FC-BA09-37FE5F1E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9A3"/>
  </w:style>
  <w:style w:type="paragraph" w:styleId="Fuzeile">
    <w:name w:val="footer"/>
    <w:basedOn w:val="Standard"/>
    <w:link w:val="FuzeileZchn"/>
    <w:unhideWhenUsed/>
    <w:rsid w:val="0065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9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\Freigegebene%20Dokumente\Vorlagen\Brief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Netzlink Informationstechnik GmbH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Bornhöft, Claudia</dc:creator>
  <cp:keywords/>
  <dc:description/>
  <cp:lastModifiedBy>Bornhöft, Claudia</cp:lastModifiedBy>
  <cp:revision>1</cp:revision>
  <cp:lastPrinted>2017-03-08T15:19:00Z</cp:lastPrinted>
  <dcterms:created xsi:type="dcterms:W3CDTF">2017-03-16T15:09:00Z</dcterms:created>
  <dcterms:modified xsi:type="dcterms:W3CDTF">2017-03-16T15:19:00Z</dcterms:modified>
</cp:coreProperties>
</file>